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jc w:val="center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23919">
        <w:trPr>
          <w:jc w:val="center"/>
        </w:trPr>
        <w:tc>
          <w:tcPr>
            <w:tcW w:w="1701" w:type="dxa"/>
            <w:shd w:val="clear" w:color="auto" w:fill="auto"/>
          </w:tcPr>
          <w:p w:rsidR="00AB29BD" w:rsidRPr="00AB29BD" w:rsidRDefault="00597D97" w:rsidP="00A23919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886DAF6" wp14:editId="288ADF9E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23919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23919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23919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23919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597D97" w:rsidP="00A23919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56AC546" wp14:editId="0C1EC98D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426E5C4" wp14:editId="334944E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1CE439D1" wp14:editId="7A8AC4BD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38AA813E" wp14:editId="002D07A9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23919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76"/>
        <w:gridCol w:w="7360"/>
      </w:tblGrid>
      <w:tr w:rsidR="00E54341" w:rsidRPr="00AB29BD" w:rsidTr="00A23919">
        <w:trPr>
          <w:jc w:val="center"/>
        </w:trPr>
        <w:tc>
          <w:tcPr>
            <w:tcW w:w="2376" w:type="dxa"/>
            <w:shd w:val="clear" w:color="auto" w:fill="auto"/>
          </w:tcPr>
          <w:p w:rsidR="00AB29BD" w:rsidRPr="00AB29BD" w:rsidRDefault="00AB29BD" w:rsidP="00A23919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7360" w:type="dxa"/>
            <w:shd w:val="clear" w:color="auto" w:fill="auto"/>
          </w:tcPr>
          <w:p w:rsidR="00AB29BD" w:rsidRPr="00683F13" w:rsidRDefault="00A23919" w:rsidP="00A2391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Teaching Assistant</w:t>
            </w:r>
          </w:p>
        </w:tc>
      </w:tr>
    </w:tbl>
    <w:p w:rsidR="00A23919" w:rsidRDefault="00A23919" w:rsidP="00A23919">
      <w:pPr>
        <w:spacing w:after="0"/>
        <w:ind w:firstLine="360"/>
        <w:rPr>
          <w:rFonts w:ascii="Arial" w:hAnsi="Arial" w:cs="Arial"/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1"/>
        <w:gridCol w:w="3285"/>
        <w:gridCol w:w="4028"/>
      </w:tblGrid>
      <w:tr w:rsidR="00A23919" w:rsidTr="00A23919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19" w:rsidRDefault="00A23919" w:rsidP="00A23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19" w:rsidRDefault="00A23919" w:rsidP="00A23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19" w:rsidRDefault="00A23919" w:rsidP="00A23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A23919" w:rsidTr="00A23919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Education qualifications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 good general education with Grade C or above in English and Maths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or Further/Higher education qualifications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Qualifications in ICT</w:t>
            </w:r>
          </w:p>
        </w:tc>
      </w:tr>
      <w:tr w:rsidR="00A23919" w:rsidTr="00A23919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Evidence of having worked with children in some capacity; this could be as a parent/carer.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work experience in a similar environment.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SEN, preferably at secondary age.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 of supporting children with visual impairments.</w:t>
            </w:r>
          </w:p>
        </w:tc>
      </w:tr>
      <w:tr w:rsidR="00A23919" w:rsidTr="00A23919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Qualities, skills, knowledge and abilities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interest in working with children.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get the best out of children.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Adaptability.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and as part of a team.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good working relationships with a range of colleagues.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communicator.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Ability to work calmly and with patience.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strategies which can be used to support young people with social, emotional and behavioural difficulties.</w:t>
            </w: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developed from time working with:</w:t>
            </w:r>
          </w:p>
          <w:p w:rsidR="00A23919" w:rsidRDefault="00A23919" w:rsidP="00A2391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with EHCP’s or Statements of SEN</w:t>
            </w:r>
          </w:p>
          <w:p w:rsidR="00A23919" w:rsidRDefault="00A23919" w:rsidP="00A2391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and Adopted Children</w:t>
            </w:r>
          </w:p>
          <w:p w:rsidR="00A23919" w:rsidRDefault="00A23919" w:rsidP="00A2391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Learners with poor confidence and low self-esteem</w:t>
            </w:r>
          </w:p>
        </w:tc>
      </w:tr>
      <w:tr w:rsidR="00A23919" w:rsidTr="00A23919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 good level of attendance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919" w:rsidTr="00A23919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23919" w:rsidRDefault="00A23919" w:rsidP="00A23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 post will require an Enhanced Disclosure and Barring Service (DBS) Clearance prior to appointment</w:t>
            </w:r>
          </w:p>
        </w:tc>
      </w:tr>
    </w:tbl>
    <w:p w:rsidR="00D03F8F" w:rsidRDefault="00D03F8F" w:rsidP="00A23919">
      <w:pPr>
        <w:shd w:val="clear" w:color="auto" w:fill="FFFFFF"/>
        <w:tabs>
          <w:tab w:val="center" w:pos="4986"/>
          <w:tab w:val="left" w:pos="7580"/>
        </w:tabs>
        <w:spacing w:after="0"/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bookmarkStart w:id="0" w:name="_GoBack"/>
      <w:bookmarkEnd w:id="0"/>
    </w:p>
    <w:p w:rsidR="00683F13" w:rsidRPr="007471A8" w:rsidRDefault="00683F13" w:rsidP="00A23919">
      <w:pPr>
        <w:shd w:val="clear" w:color="auto" w:fill="FFFFFF"/>
        <w:tabs>
          <w:tab w:val="center" w:pos="4986"/>
          <w:tab w:val="left" w:pos="7580"/>
        </w:tabs>
        <w:spacing w:after="0"/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r w:rsidRPr="007471A8">
        <w:rPr>
          <w:rFonts w:ascii="Arial" w:hAnsi="Arial" w:cs="Arial"/>
          <w:i/>
          <w:iCs/>
          <w:sz w:val="18"/>
          <w:szCs w:val="18"/>
          <w:lang w:val="en"/>
        </w:rPr>
        <w:t>The Schools in this Authority are committed to safeguarding and promoting</w:t>
      </w:r>
      <w:r w:rsidRPr="007471A8">
        <w:rPr>
          <w:rFonts w:ascii="Arial" w:hAnsi="Arial" w:cs="Arial"/>
          <w:sz w:val="18"/>
          <w:szCs w:val="18"/>
          <w:lang w:val="en"/>
        </w:rPr>
        <w:t xml:space="preserve"> </w:t>
      </w:r>
      <w:r w:rsidRPr="007471A8">
        <w:rPr>
          <w:rFonts w:ascii="Arial" w:hAnsi="Arial" w:cs="Arial"/>
          <w:i/>
          <w:iCs/>
          <w:sz w:val="18"/>
          <w:szCs w:val="18"/>
          <w:lang w:val="en"/>
        </w:rPr>
        <w:t>the welfare of children and young people and expects all staff and volunteers</w:t>
      </w:r>
      <w:r w:rsidRPr="007471A8">
        <w:rPr>
          <w:rFonts w:ascii="Arial" w:hAnsi="Arial" w:cs="Arial"/>
          <w:sz w:val="18"/>
          <w:szCs w:val="18"/>
          <w:lang w:val="en"/>
        </w:rPr>
        <w:t xml:space="preserve"> </w:t>
      </w:r>
      <w:r w:rsidRPr="007471A8">
        <w:rPr>
          <w:rFonts w:ascii="Arial" w:hAnsi="Arial" w:cs="Arial"/>
          <w:i/>
          <w:iCs/>
          <w:sz w:val="18"/>
          <w:szCs w:val="18"/>
          <w:lang w:val="en"/>
        </w:rPr>
        <w:t>to share this commitment.</w:t>
      </w:r>
    </w:p>
    <w:sectPr w:rsidR="00683F13" w:rsidRPr="007471A8" w:rsidSect="00A2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B8E"/>
    <w:multiLevelType w:val="hybridMultilevel"/>
    <w:tmpl w:val="74A8CE7C"/>
    <w:lvl w:ilvl="0" w:tplc="D3B43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97"/>
    <w:rsid w:val="00031E2B"/>
    <w:rsid w:val="00077F55"/>
    <w:rsid w:val="002B58EC"/>
    <w:rsid w:val="004436C3"/>
    <w:rsid w:val="00447BFB"/>
    <w:rsid w:val="0051315A"/>
    <w:rsid w:val="00597D97"/>
    <w:rsid w:val="00624686"/>
    <w:rsid w:val="00683F13"/>
    <w:rsid w:val="008C703C"/>
    <w:rsid w:val="00A23919"/>
    <w:rsid w:val="00AA2CD6"/>
    <w:rsid w:val="00AA7DC8"/>
    <w:rsid w:val="00AB29BD"/>
    <w:rsid w:val="00AC718B"/>
    <w:rsid w:val="00B804B9"/>
    <w:rsid w:val="00D03F8F"/>
    <w:rsid w:val="00DB0645"/>
    <w:rsid w:val="00DB647D"/>
    <w:rsid w:val="00E54341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7FFED-C19A-476A-8F57-0B143AEB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lowe\AppData\Local\Microsoft\Windows\Temporary%20Internet%20Files\Content.Outlook\9XAFHPBS\Selection%20Criteri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Selection Criteria Template</Template>
  <TotalTime>78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4</cp:revision>
  <dcterms:created xsi:type="dcterms:W3CDTF">2019-12-11T14:32:00Z</dcterms:created>
  <dcterms:modified xsi:type="dcterms:W3CDTF">2022-05-05T15:45:00Z</dcterms:modified>
</cp:coreProperties>
</file>